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E6" w:rsidRDefault="00222CE6" w:rsidP="00222C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222CE6" w:rsidRDefault="00222CE6" w:rsidP="00222C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CE6" w:rsidRDefault="00222CE6" w:rsidP="00222C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CE6" w:rsidRPr="00222CE6" w:rsidRDefault="006846AD" w:rsidP="006846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22CE6" w:rsidRPr="00222CE6">
        <w:rPr>
          <w:rFonts w:ascii="Times New Roman" w:hAnsi="Times New Roman"/>
          <w:sz w:val="28"/>
          <w:szCs w:val="28"/>
        </w:rPr>
        <w:t>Приложение №</w:t>
      </w:r>
      <w:r w:rsidR="00B737EB" w:rsidRPr="00222CE6">
        <w:rPr>
          <w:rFonts w:ascii="Times New Roman" w:hAnsi="Times New Roman"/>
          <w:sz w:val="28"/>
          <w:szCs w:val="28"/>
        </w:rPr>
        <w:t xml:space="preserve"> 1</w:t>
      </w:r>
    </w:p>
    <w:p w:rsidR="00222CE6" w:rsidRDefault="00222CE6" w:rsidP="006846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37EB" w:rsidRPr="00222CE6" w:rsidRDefault="006846AD" w:rsidP="006846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152D39">
        <w:rPr>
          <w:rFonts w:ascii="Times New Roman" w:hAnsi="Times New Roman"/>
          <w:sz w:val="28"/>
          <w:szCs w:val="28"/>
        </w:rPr>
        <w:t xml:space="preserve"> УТВЕРЖДЕНО</w:t>
      </w:r>
    </w:p>
    <w:p w:rsidR="005A733A" w:rsidRPr="00222CE6" w:rsidRDefault="00222CE6" w:rsidP="006846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A733A" w:rsidRPr="00222CE6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5A733A" w:rsidRPr="00222CE6" w:rsidRDefault="006846AD" w:rsidP="0068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A733A" w:rsidRPr="00222CE6">
        <w:rPr>
          <w:rFonts w:ascii="Times New Roman" w:hAnsi="Times New Roman"/>
          <w:sz w:val="28"/>
          <w:szCs w:val="28"/>
        </w:rPr>
        <w:t>Котельничского района</w:t>
      </w:r>
    </w:p>
    <w:p w:rsidR="005A733A" w:rsidRPr="00222CE6" w:rsidRDefault="006846AD" w:rsidP="0068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A733A" w:rsidRPr="00222CE6">
        <w:rPr>
          <w:rFonts w:ascii="Times New Roman" w:hAnsi="Times New Roman"/>
          <w:sz w:val="28"/>
          <w:szCs w:val="28"/>
        </w:rPr>
        <w:t>Кировской области</w:t>
      </w:r>
    </w:p>
    <w:p w:rsidR="00B737EB" w:rsidRPr="00222CE6" w:rsidRDefault="006846AD" w:rsidP="0068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A733A" w:rsidRPr="00222CE6">
        <w:rPr>
          <w:rFonts w:ascii="Times New Roman" w:hAnsi="Times New Roman"/>
          <w:sz w:val="28"/>
          <w:szCs w:val="28"/>
        </w:rPr>
        <w:t>о</w:t>
      </w:r>
      <w:r w:rsidR="00B737EB" w:rsidRPr="00222CE6">
        <w:rPr>
          <w:rFonts w:ascii="Times New Roman" w:hAnsi="Times New Roman"/>
          <w:sz w:val="28"/>
          <w:szCs w:val="28"/>
        </w:rPr>
        <w:t>т</w:t>
      </w:r>
      <w:r w:rsidR="00222CE6">
        <w:rPr>
          <w:rFonts w:ascii="Times New Roman" w:hAnsi="Times New Roman"/>
          <w:sz w:val="28"/>
          <w:szCs w:val="28"/>
        </w:rPr>
        <w:t>_________№__</w:t>
      </w:r>
      <w:r w:rsidR="005A733A" w:rsidRPr="00222CE6">
        <w:rPr>
          <w:rFonts w:ascii="Times New Roman" w:hAnsi="Times New Roman"/>
          <w:sz w:val="28"/>
          <w:szCs w:val="28"/>
        </w:rPr>
        <w:t>__</w:t>
      </w:r>
      <w:r w:rsidR="00E71D84">
        <w:rPr>
          <w:rFonts w:ascii="Times New Roman" w:hAnsi="Times New Roman"/>
          <w:sz w:val="28"/>
          <w:szCs w:val="28"/>
          <w:u w:val="single"/>
        </w:rPr>
        <w:t>251</w:t>
      </w:r>
      <w:r w:rsidR="005A733A" w:rsidRPr="00222CE6">
        <w:rPr>
          <w:rFonts w:ascii="Times New Roman" w:hAnsi="Times New Roman"/>
          <w:sz w:val="28"/>
          <w:szCs w:val="28"/>
        </w:rPr>
        <w:t>___</w:t>
      </w:r>
    </w:p>
    <w:p w:rsidR="00B737EB" w:rsidRDefault="00B737EB" w:rsidP="006846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CE6" w:rsidRPr="00222CE6" w:rsidRDefault="0022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D6" w:rsidRPr="00222CE6" w:rsidRDefault="001A04CE" w:rsidP="0022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>
        <w:rPr>
          <w:rFonts w:ascii="Times New Roman" w:hAnsi="Times New Roman"/>
          <w:b/>
          <w:bCs/>
          <w:sz w:val="28"/>
          <w:szCs w:val="28"/>
        </w:rPr>
        <w:t>Н</w:t>
      </w:r>
      <w:r w:rsidR="00222CE6">
        <w:rPr>
          <w:rFonts w:ascii="Times New Roman" w:hAnsi="Times New Roman"/>
          <w:b/>
          <w:bCs/>
          <w:sz w:val="28"/>
          <w:szCs w:val="28"/>
        </w:rPr>
        <w:t>ормативы финансового обеспечения</w:t>
      </w:r>
    </w:p>
    <w:p w:rsidR="003876D6" w:rsidRPr="00222CE6" w:rsidRDefault="005A733A" w:rsidP="0022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2CE6">
        <w:rPr>
          <w:rFonts w:ascii="Times New Roman" w:hAnsi="Times New Roman"/>
          <w:b/>
          <w:bCs/>
          <w:sz w:val="28"/>
          <w:szCs w:val="28"/>
        </w:rPr>
        <w:t>образовательн</w:t>
      </w:r>
      <w:r w:rsidR="00222CE6">
        <w:rPr>
          <w:rFonts w:ascii="Times New Roman" w:hAnsi="Times New Roman"/>
          <w:b/>
          <w:bCs/>
          <w:sz w:val="28"/>
          <w:szCs w:val="28"/>
        </w:rPr>
        <w:t xml:space="preserve">ой  деятельности </w:t>
      </w:r>
      <w:r w:rsidRPr="00222CE6">
        <w:rPr>
          <w:rFonts w:ascii="Times New Roman" w:hAnsi="Times New Roman"/>
          <w:b/>
          <w:bCs/>
          <w:sz w:val="28"/>
          <w:szCs w:val="28"/>
        </w:rPr>
        <w:t>в части расходов на оплату труда</w:t>
      </w:r>
      <w:r w:rsidR="00222CE6">
        <w:rPr>
          <w:rFonts w:ascii="Times New Roman" w:hAnsi="Times New Roman"/>
          <w:b/>
          <w:bCs/>
          <w:sz w:val="28"/>
          <w:szCs w:val="28"/>
        </w:rPr>
        <w:t xml:space="preserve"> работников </w:t>
      </w:r>
      <w:r w:rsidRPr="00222CE6">
        <w:rPr>
          <w:rFonts w:ascii="Times New Roman" w:hAnsi="Times New Roman"/>
          <w:b/>
          <w:bCs/>
          <w:sz w:val="28"/>
          <w:szCs w:val="28"/>
        </w:rPr>
        <w:t xml:space="preserve"> и учебных расходов в рамках обеспечения урочной деятельности</w:t>
      </w:r>
      <w:r w:rsidR="00222CE6">
        <w:rPr>
          <w:rFonts w:ascii="Times New Roman" w:hAnsi="Times New Roman"/>
          <w:b/>
          <w:bCs/>
          <w:sz w:val="28"/>
          <w:szCs w:val="28"/>
        </w:rPr>
        <w:t xml:space="preserve"> и учебных расходов</w:t>
      </w:r>
    </w:p>
    <w:p w:rsidR="00B737EB" w:rsidRPr="00BE2BC2" w:rsidRDefault="00B73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7EB" w:rsidRPr="00BE2BC2" w:rsidRDefault="00B7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46"/>
        <w:tblW w:w="87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3181"/>
        <w:gridCol w:w="2126"/>
      </w:tblGrid>
      <w:tr w:rsidR="008847B8" w:rsidRPr="00BE2BC2" w:rsidTr="002621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B8" w:rsidRPr="00BE2BC2" w:rsidRDefault="008847B8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BC2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B8" w:rsidRPr="00BE2BC2" w:rsidRDefault="008847B8" w:rsidP="0026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затраты </w:t>
            </w:r>
            <w:r w:rsidRPr="00BE2BC2">
              <w:rPr>
                <w:rFonts w:ascii="Times New Roman" w:hAnsi="Times New Roman"/>
                <w:sz w:val="24"/>
                <w:szCs w:val="24"/>
              </w:rPr>
              <w:t xml:space="preserve">в рамках обеспечения урочной деятельности в части расходов на оплату труда работников с начислениями </w:t>
            </w:r>
            <w:hyperlink w:anchor="Par57" w:history="1">
              <w:r w:rsidR="0026217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BE2BC2">
                <w:rPr>
                  <w:rFonts w:ascii="Times New Roman" w:hAnsi="Times New Roman"/>
                  <w:color w:val="0000FF"/>
                  <w:sz w:val="24"/>
                  <w:szCs w:val="24"/>
                </w:rPr>
                <w:t>*&gt;</w:t>
              </w:r>
            </w:hyperlink>
            <w:r w:rsidRPr="00BE2BC2">
              <w:rPr>
                <w:rFonts w:ascii="Times New Roman" w:hAnsi="Times New Roman"/>
                <w:sz w:val="24"/>
                <w:szCs w:val="24"/>
              </w:rPr>
              <w:t xml:space="preserve"> в расчете на одного обучающегося (воспитанника) в год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8" w:rsidRDefault="001A04CE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затраты в части  учебных</w:t>
            </w:r>
          </w:p>
          <w:p w:rsidR="008847B8" w:rsidRDefault="001A04CE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  <w:p w:rsidR="00222CE6" w:rsidRDefault="00262179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79">
              <w:rPr>
                <w:rFonts w:ascii="Times New Roman" w:hAnsi="Times New Roman"/>
                <w:sz w:val="24"/>
                <w:szCs w:val="24"/>
              </w:rPr>
              <w:t>&lt;**&gt; в расчете на одного обучающегося (воспитанника) в год</w:t>
            </w:r>
          </w:p>
          <w:p w:rsidR="00262179" w:rsidRDefault="00262179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79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</w:tr>
      <w:tr w:rsidR="008847B8" w:rsidRPr="00BE2BC2" w:rsidTr="002621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B8" w:rsidRPr="00BE2BC2" w:rsidRDefault="008847B8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BC2">
              <w:rPr>
                <w:rFonts w:ascii="Times New Roman" w:hAnsi="Times New Roman"/>
                <w:sz w:val="24"/>
                <w:szCs w:val="24"/>
              </w:rPr>
              <w:t>Начальное общее</w:t>
            </w:r>
            <w:r w:rsidR="00595DD7">
              <w:rPr>
                <w:rFonts w:ascii="Times New Roman" w:hAnsi="Times New Roman"/>
                <w:sz w:val="24"/>
                <w:szCs w:val="24"/>
              </w:rPr>
              <w:t xml:space="preserve">, дошкольное </w:t>
            </w:r>
            <w:r w:rsidRPr="00BE2BC2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B8" w:rsidRPr="00B10BC1" w:rsidRDefault="00155833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8" w:rsidRPr="008847B8" w:rsidRDefault="008847B8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8847B8" w:rsidRPr="00BE2BC2" w:rsidTr="002621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B8" w:rsidRPr="00BE2BC2" w:rsidRDefault="008847B8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BC2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B8" w:rsidRPr="00B10BC1" w:rsidRDefault="00155833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8" w:rsidRPr="008847B8" w:rsidRDefault="008847B8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</w:tr>
      <w:tr w:rsidR="008847B8" w:rsidRPr="00BE2BC2" w:rsidTr="002621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B8" w:rsidRPr="00BE2BC2" w:rsidRDefault="008847B8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BC2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B8" w:rsidRDefault="00155833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37333</w:t>
            </w:r>
          </w:p>
          <w:p w:rsidR="00504D92" w:rsidRPr="00B10BC1" w:rsidRDefault="00504D92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8" w:rsidRPr="008847B8" w:rsidRDefault="008847B8" w:rsidP="003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</w:tr>
    </w:tbl>
    <w:p w:rsidR="003876D6" w:rsidRDefault="003876D6" w:rsidP="003876D6">
      <w:pPr>
        <w:rPr>
          <w:rFonts w:ascii="Times New Roman" w:hAnsi="Times New Roman"/>
          <w:sz w:val="24"/>
          <w:szCs w:val="24"/>
        </w:rPr>
      </w:pPr>
    </w:p>
    <w:p w:rsidR="003876D6" w:rsidRPr="00BE2BC2" w:rsidRDefault="003876D6" w:rsidP="0038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BC2">
        <w:rPr>
          <w:rFonts w:ascii="Times New Roman" w:hAnsi="Times New Roman"/>
          <w:sz w:val="24"/>
          <w:szCs w:val="24"/>
        </w:rPr>
        <w:t>&lt;*&gt; Расходы на оплату труда работников с начислениями включают в себя оклады (должностные оклады), ставки заработной платы, выплаты компенсационного и стимулирующего характера, начисления на заработную плату.</w:t>
      </w:r>
    </w:p>
    <w:p w:rsidR="00B737EB" w:rsidRPr="003876D6" w:rsidRDefault="003876D6" w:rsidP="001A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B737EB" w:rsidRPr="003876D6" w:rsidSect="00DF695F">
          <w:pgSz w:w="11906" w:h="16840"/>
          <w:pgMar w:top="284" w:right="851" w:bottom="284" w:left="1701" w:header="709" w:footer="709" w:gutter="0"/>
          <w:cols w:space="708"/>
          <w:docGrid w:linePitch="360"/>
        </w:sectPr>
      </w:pPr>
      <w:bookmarkStart w:id="2" w:name="Par57"/>
      <w:bookmarkEnd w:id="2"/>
      <w:r w:rsidRPr="00BE2BC2">
        <w:rPr>
          <w:rFonts w:ascii="Times New Roman" w:hAnsi="Times New Roman"/>
          <w:sz w:val="24"/>
          <w:szCs w:val="24"/>
        </w:rPr>
        <w:t>&lt;**&gt; Учебные расходы включают в себя расходы на учебники, учебные пособия, средства обучения, игры, игрушки,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</w:t>
      </w:r>
      <w:r w:rsidR="001A04CE">
        <w:rPr>
          <w:rFonts w:ascii="Times New Roman" w:hAnsi="Times New Roman"/>
          <w:sz w:val="24"/>
          <w:szCs w:val="24"/>
        </w:rPr>
        <w:t>.</w:t>
      </w:r>
    </w:p>
    <w:p w:rsidR="00152D39" w:rsidRDefault="00152D39" w:rsidP="00152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83"/>
      <w:bookmarkEnd w:id="3"/>
    </w:p>
    <w:p w:rsidR="00152D39" w:rsidRDefault="00152D39" w:rsidP="00152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D39" w:rsidRPr="00152D39" w:rsidRDefault="00152D39" w:rsidP="00152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846A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Приложение № 2</w:t>
      </w:r>
    </w:p>
    <w:p w:rsidR="00152D39" w:rsidRPr="00152D39" w:rsidRDefault="00152D39" w:rsidP="00152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D39" w:rsidRPr="00152D39" w:rsidRDefault="006846AD" w:rsidP="00152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52D39" w:rsidRPr="00152D39">
        <w:rPr>
          <w:rFonts w:ascii="Times New Roman" w:hAnsi="Times New Roman"/>
          <w:sz w:val="28"/>
          <w:szCs w:val="28"/>
        </w:rPr>
        <w:t>УТВЕРЖДЕНО</w:t>
      </w:r>
    </w:p>
    <w:p w:rsidR="00152D39" w:rsidRPr="00152D39" w:rsidRDefault="00152D39" w:rsidP="00152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D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152D39" w:rsidRPr="00152D39" w:rsidRDefault="006846AD" w:rsidP="00152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152D39" w:rsidRPr="00152D39">
        <w:rPr>
          <w:rFonts w:ascii="Times New Roman" w:hAnsi="Times New Roman"/>
          <w:sz w:val="28"/>
          <w:szCs w:val="28"/>
        </w:rPr>
        <w:t>Котельничского района</w:t>
      </w:r>
    </w:p>
    <w:p w:rsidR="00152D39" w:rsidRPr="00152D39" w:rsidRDefault="00152D39" w:rsidP="00152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D39">
        <w:rPr>
          <w:rFonts w:ascii="Times New Roman" w:hAnsi="Times New Roman"/>
          <w:sz w:val="28"/>
          <w:szCs w:val="28"/>
        </w:rPr>
        <w:t xml:space="preserve">                                                    Кировской области</w:t>
      </w:r>
    </w:p>
    <w:p w:rsidR="00B737EB" w:rsidRPr="00152D39" w:rsidRDefault="00152D39" w:rsidP="00152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D39">
        <w:rPr>
          <w:rFonts w:ascii="Times New Roman" w:hAnsi="Times New Roman"/>
          <w:sz w:val="28"/>
          <w:szCs w:val="28"/>
        </w:rPr>
        <w:t xml:space="preserve">                                                           от_________№___</w:t>
      </w:r>
      <w:r w:rsidR="00E71D84">
        <w:rPr>
          <w:rFonts w:ascii="Times New Roman" w:hAnsi="Times New Roman"/>
          <w:sz w:val="28"/>
          <w:szCs w:val="28"/>
          <w:u w:val="single"/>
        </w:rPr>
        <w:t>251</w:t>
      </w:r>
      <w:r w:rsidRPr="00152D39">
        <w:rPr>
          <w:rFonts w:ascii="Times New Roman" w:hAnsi="Times New Roman"/>
          <w:sz w:val="28"/>
          <w:szCs w:val="28"/>
        </w:rPr>
        <w:t>____</w:t>
      </w:r>
    </w:p>
    <w:p w:rsidR="00B737EB" w:rsidRPr="00152D39" w:rsidRDefault="00B7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7EB" w:rsidRPr="00152D39" w:rsidRDefault="00B73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88"/>
      <w:bookmarkEnd w:id="4"/>
      <w:r w:rsidRPr="00152D39">
        <w:rPr>
          <w:rFonts w:ascii="Times New Roman" w:hAnsi="Times New Roman"/>
          <w:b/>
          <w:bCs/>
          <w:sz w:val="28"/>
          <w:szCs w:val="28"/>
        </w:rPr>
        <w:t>КОРРЕКТИРУЮЩИЕ КОЭФФИЦИЕНТЫ</w:t>
      </w:r>
    </w:p>
    <w:p w:rsidR="003A6979" w:rsidRPr="00152D39" w:rsidRDefault="003A6979" w:rsidP="00704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D39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152D39">
        <w:rPr>
          <w:rFonts w:ascii="Times New Roman" w:hAnsi="Times New Roman"/>
          <w:b/>
          <w:bCs/>
          <w:sz w:val="28"/>
          <w:szCs w:val="28"/>
        </w:rPr>
        <w:t xml:space="preserve">нормативам финансового обеспечения </w:t>
      </w:r>
      <w:r w:rsidR="001B786A">
        <w:rPr>
          <w:rFonts w:ascii="Times New Roman" w:hAnsi="Times New Roman"/>
          <w:b/>
          <w:bCs/>
          <w:sz w:val="28"/>
          <w:szCs w:val="28"/>
        </w:rPr>
        <w:t xml:space="preserve">образовательной деятельности муниципальных </w:t>
      </w:r>
      <w:r w:rsidR="00704101" w:rsidRPr="00152D39">
        <w:rPr>
          <w:rFonts w:ascii="Times New Roman" w:hAnsi="Times New Roman"/>
          <w:b/>
          <w:bCs/>
          <w:sz w:val="28"/>
          <w:szCs w:val="28"/>
        </w:rPr>
        <w:t xml:space="preserve"> общеобразовательных организаций </w:t>
      </w:r>
      <w:r w:rsidRPr="00152D39">
        <w:rPr>
          <w:rFonts w:ascii="Times New Roman" w:hAnsi="Times New Roman"/>
          <w:b/>
          <w:bCs/>
          <w:sz w:val="28"/>
          <w:szCs w:val="28"/>
        </w:rPr>
        <w:t>в части расходов на оплату труда</w:t>
      </w:r>
      <w:r w:rsidR="001B786A">
        <w:rPr>
          <w:rFonts w:ascii="Times New Roman" w:hAnsi="Times New Roman"/>
          <w:b/>
          <w:bCs/>
          <w:sz w:val="28"/>
          <w:szCs w:val="28"/>
        </w:rPr>
        <w:t xml:space="preserve"> работников  с начислениями в рамках обеспечения урочной деятельности </w:t>
      </w:r>
      <w:r w:rsidRPr="00152D39">
        <w:rPr>
          <w:rFonts w:ascii="Times New Roman" w:hAnsi="Times New Roman"/>
          <w:b/>
          <w:bCs/>
          <w:sz w:val="28"/>
          <w:szCs w:val="28"/>
        </w:rPr>
        <w:t xml:space="preserve"> и учебных расходов </w:t>
      </w:r>
    </w:p>
    <w:p w:rsidR="00B737EB" w:rsidRPr="00BE2BC2" w:rsidRDefault="00B7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5132"/>
        <w:gridCol w:w="1276"/>
        <w:gridCol w:w="1276"/>
        <w:gridCol w:w="1077"/>
      </w:tblGrid>
      <w:tr w:rsidR="00B737EB" w:rsidRPr="00BE2BC2" w:rsidTr="001B786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7EB" w:rsidRPr="00BE2BC2" w:rsidRDefault="00B737EB" w:rsidP="001B7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BC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7EB" w:rsidRPr="00BE2BC2" w:rsidRDefault="00B737EB" w:rsidP="001B7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BC2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организация, виды образовательных программ, формы реализации образовательных программ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7EB" w:rsidRPr="00BE2BC2" w:rsidRDefault="00B737EB" w:rsidP="001B7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BC2">
              <w:rPr>
                <w:rFonts w:ascii="Times New Roman" w:hAnsi="Times New Roman"/>
                <w:sz w:val="24"/>
                <w:szCs w:val="24"/>
              </w:rPr>
              <w:t>Коэффи</w:t>
            </w:r>
            <w:r w:rsidR="003A6979">
              <w:rPr>
                <w:rFonts w:ascii="Times New Roman" w:hAnsi="Times New Roman"/>
                <w:sz w:val="24"/>
                <w:szCs w:val="24"/>
              </w:rPr>
              <w:t>циенты, применяемые к нормативным</w:t>
            </w:r>
            <w:r w:rsidR="00704101">
              <w:rPr>
                <w:rFonts w:ascii="Times New Roman" w:hAnsi="Times New Roman"/>
                <w:sz w:val="24"/>
                <w:szCs w:val="24"/>
              </w:rPr>
              <w:t xml:space="preserve">затратам </w:t>
            </w:r>
            <w:r w:rsidRPr="00BE2BC2">
              <w:rPr>
                <w:rFonts w:ascii="Times New Roman" w:hAnsi="Times New Roman"/>
                <w:sz w:val="24"/>
                <w:szCs w:val="24"/>
              </w:rPr>
              <w:t xml:space="preserve">общеобразовательных организаций в части расходов на оплату труда </w:t>
            </w:r>
            <w:r w:rsidR="00704101">
              <w:rPr>
                <w:rFonts w:ascii="Times New Roman" w:hAnsi="Times New Roman"/>
                <w:sz w:val="24"/>
                <w:szCs w:val="24"/>
              </w:rPr>
              <w:t>и учебных расходов</w:t>
            </w:r>
            <w:r w:rsidRPr="00BE2BC2">
              <w:rPr>
                <w:rFonts w:ascii="Times New Roman" w:hAnsi="Times New Roman"/>
                <w:sz w:val="24"/>
                <w:szCs w:val="24"/>
              </w:rPr>
              <w:t xml:space="preserve"> в рамках обеспечения урочной деятельности</w:t>
            </w:r>
          </w:p>
        </w:tc>
      </w:tr>
      <w:tr w:rsidR="00B737EB" w:rsidRPr="00BE2BC2" w:rsidTr="00EE488F">
        <w:trPr>
          <w:trHeight w:val="25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B7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B7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B7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B7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1B7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37EB" w:rsidRPr="00BE2BC2" w:rsidTr="00595DD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B7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5" w:name="Par105"/>
            <w:bookmarkEnd w:id="5"/>
            <w:r w:rsidRPr="00BE2B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352C39" w:rsidP="0009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39">
              <w:rPr>
                <w:rFonts w:ascii="Times New Roman" w:hAnsi="Times New Roman"/>
                <w:sz w:val="24"/>
                <w:szCs w:val="24"/>
              </w:rPr>
              <w:t>Корректирующий коэффициент, применяемый к нормативам финансового обеспечения образовательной деятельности общеобразовательных организаций, учитывающих виды образовательных программ, местонахождение и контингент общеобразовательной организации;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7EB" w:rsidRPr="00BE2BC2" w:rsidRDefault="003F0356" w:rsidP="0059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B737EB" w:rsidP="00B1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B7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B" w:rsidRPr="00BE2BC2" w:rsidTr="00595DD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09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6" w:name="Par451"/>
            <w:bookmarkEnd w:id="6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5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352C39" w:rsidP="0009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39">
              <w:rPr>
                <w:rFonts w:ascii="Times New Roman" w:hAnsi="Times New Roman"/>
                <w:sz w:val="24"/>
                <w:szCs w:val="24"/>
              </w:rPr>
              <w:t>Корректирующий коэффициент, применяемый к нормативам финансового обеспечения образовательной деятельности дошкольных групп общеобразовательных организаций, учитывающих контингент дошкольных групп общеобразовательной организации;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7EB" w:rsidRPr="00595DD7" w:rsidRDefault="0009504D" w:rsidP="0059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B7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B7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B" w:rsidRPr="00BE2BC2" w:rsidTr="00595DD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98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7" w:name="Par456"/>
            <w:bookmarkEnd w:id="7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37EB" w:rsidRPr="00BE2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352C39" w:rsidP="00AE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39">
              <w:rPr>
                <w:rFonts w:ascii="Times New Roman" w:hAnsi="Times New Roman"/>
                <w:sz w:val="24"/>
                <w:szCs w:val="24"/>
              </w:rPr>
              <w:t>Корректирующий коэффициент, применяемый к нормативам финансового обеспечения, в части учебных расходов  в общеобразовательных организациях, расположенных в сельских населенных пунктах;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7EB" w:rsidRPr="00BE2BC2" w:rsidRDefault="00B10BC1" w:rsidP="0059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B7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EB" w:rsidRPr="00BE2BC2" w:rsidRDefault="00B7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FBB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Default="00984599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73546B" w:rsidRDefault="00ED680B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="0019666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810B7D">
              <w:rPr>
                <w:rFonts w:ascii="Times New Roman" w:hAnsi="Times New Roman"/>
                <w:sz w:val="24"/>
                <w:szCs w:val="24"/>
              </w:rPr>
              <w:t>оэффициент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751D8">
              <w:rPr>
                <w:rFonts w:ascii="Times New Roman" w:hAnsi="Times New Roman"/>
                <w:sz w:val="24"/>
                <w:szCs w:val="24"/>
              </w:rPr>
              <w:t xml:space="preserve"> к нормативу</w:t>
            </w:r>
            <w:r w:rsidR="00E1012D">
              <w:rPr>
                <w:rFonts w:ascii="Times New Roman" w:hAnsi="Times New Roman"/>
                <w:sz w:val="24"/>
                <w:szCs w:val="24"/>
              </w:rPr>
              <w:t xml:space="preserve"> по оплате труда</w:t>
            </w:r>
            <w:r w:rsidR="007354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BE2BC2" w:rsidRDefault="001C7FBB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BE2BC2" w:rsidRDefault="001C7FBB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BE2BC2" w:rsidRDefault="001C7FBB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FBB" w:rsidRPr="00BE2BC2" w:rsidTr="00EE488F">
        <w:trPr>
          <w:trHeight w:val="1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Default="00984599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31DF">
              <w:rPr>
                <w:rFonts w:ascii="Times New Roman" w:hAnsi="Times New Roman"/>
                <w:sz w:val="24"/>
                <w:szCs w:val="24"/>
              </w:rPr>
              <w:t>.</w:t>
            </w:r>
            <w:r w:rsidR="00EE4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BE2BC2" w:rsidRDefault="00D40D1D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</w:t>
            </w:r>
            <w:r w:rsidR="005131DF">
              <w:rPr>
                <w:rFonts w:ascii="Times New Roman" w:hAnsi="Times New Roman"/>
                <w:sz w:val="24"/>
                <w:szCs w:val="24"/>
              </w:rPr>
              <w:t>ОШ с.Боровка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5131DF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BE2BC2" w:rsidRDefault="001C7FBB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BE2BC2" w:rsidRDefault="001C7FBB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FBB" w:rsidRPr="00BE2BC2" w:rsidTr="00EE488F">
        <w:trPr>
          <w:trHeight w:val="2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Default="00984599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31DF">
              <w:rPr>
                <w:rFonts w:ascii="Times New Roman" w:hAnsi="Times New Roman"/>
                <w:sz w:val="24"/>
                <w:szCs w:val="24"/>
              </w:rPr>
              <w:t>.</w:t>
            </w:r>
            <w:r w:rsidR="00EE48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п.Карпушино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5131DF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2,984377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BE2BC2" w:rsidRDefault="001C7FBB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BE2BC2" w:rsidRDefault="001C7FBB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FBB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Default="00984599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31DF">
              <w:rPr>
                <w:rFonts w:ascii="Times New Roman" w:hAnsi="Times New Roman"/>
                <w:sz w:val="24"/>
                <w:szCs w:val="24"/>
              </w:rPr>
              <w:t>.</w:t>
            </w:r>
            <w:r w:rsidR="00EE4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BE2BC2" w:rsidRDefault="006658DD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</w:t>
            </w:r>
            <w:r w:rsidR="005131DF">
              <w:rPr>
                <w:rFonts w:ascii="Times New Roman" w:hAnsi="Times New Roman"/>
                <w:sz w:val="24"/>
                <w:szCs w:val="24"/>
              </w:rPr>
              <w:t>ОШ п.Комсомольский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833" w:rsidRPr="005131DF" w:rsidRDefault="00155833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4,570423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BE2BC2" w:rsidRDefault="001C7FBB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FBB" w:rsidRPr="00BE2BC2" w:rsidRDefault="001C7FBB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6B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46B" w:rsidRDefault="00984599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31DF">
              <w:rPr>
                <w:rFonts w:ascii="Times New Roman" w:hAnsi="Times New Roman"/>
                <w:sz w:val="24"/>
                <w:szCs w:val="24"/>
              </w:rPr>
              <w:t>.</w:t>
            </w:r>
            <w:r w:rsidR="00EE48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46B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с.Макарье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46B" w:rsidRPr="005131DF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2,730510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46B" w:rsidRPr="00BE2BC2" w:rsidRDefault="0073546B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46B" w:rsidRPr="00BE2BC2" w:rsidRDefault="0073546B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1DF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984599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31DF">
              <w:rPr>
                <w:rFonts w:ascii="Times New Roman" w:hAnsi="Times New Roman"/>
                <w:sz w:val="24"/>
                <w:szCs w:val="24"/>
              </w:rPr>
              <w:t>.</w:t>
            </w:r>
            <w:r w:rsidR="00EE48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п.Светлый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5131DF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3,045864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1DF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984599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31DF">
              <w:rPr>
                <w:rFonts w:ascii="Times New Roman" w:hAnsi="Times New Roman"/>
                <w:sz w:val="24"/>
                <w:szCs w:val="24"/>
              </w:rPr>
              <w:t>.</w:t>
            </w:r>
            <w:r w:rsidR="00EE48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с.Покровское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5131DF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1,695929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1DF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984599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0BC1">
              <w:rPr>
                <w:rFonts w:ascii="Times New Roman" w:hAnsi="Times New Roman"/>
                <w:sz w:val="24"/>
                <w:szCs w:val="24"/>
              </w:rPr>
              <w:t>.</w:t>
            </w:r>
            <w:r w:rsidR="00EE48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д.Родичи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5D136B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2,787815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1DF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984599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136B">
              <w:rPr>
                <w:rFonts w:ascii="Times New Roman" w:hAnsi="Times New Roman"/>
                <w:sz w:val="24"/>
                <w:szCs w:val="24"/>
              </w:rPr>
              <w:t>.</w:t>
            </w:r>
            <w:r w:rsidR="00EE48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5D136B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Спицынская СОШ п.Л.Искра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5D136B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1,135043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1DF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984599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0BC1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5D136B" w:rsidP="005D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с.Юрьево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5D136B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3,106084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1DF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984599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14FDA">
              <w:rPr>
                <w:rFonts w:ascii="Times New Roman" w:hAnsi="Times New Roman"/>
                <w:sz w:val="24"/>
                <w:szCs w:val="24"/>
              </w:rPr>
              <w:t>.1</w:t>
            </w:r>
            <w:r w:rsidR="00B10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914FD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п.Юбилейный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5D136B" w:rsidRDefault="00155833" w:rsidP="00D4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1,753041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1DF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984599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4FDA">
              <w:rPr>
                <w:rFonts w:ascii="Times New Roman" w:hAnsi="Times New Roman"/>
                <w:sz w:val="24"/>
                <w:szCs w:val="24"/>
              </w:rPr>
              <w:t>.1</w:t>
            </w:r>
            <w:r w:rsidR="00B10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914FD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ст.Ежиха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5D136B" w:rsidRDefault="00155833" w:rsidP="0069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11,911301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1DF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984599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0BC1">
              <w:rPr>
                <w:rFonts w:ascii="Times New Roman" w:hAnsi="Times New Roman"/>
                <w:sz w:val="24"/>
                <w:szCs w:val="24"/>
              </w:rPr>
              <w:t>.</w:t>
            </w:r>
            <w:r w:rsidR="00914FDA">
              <w:rPr>
                <w:rFonts w:ascii="Times New Roman" w:hAnsi="Times New Roman"/>
                <w:sz w:val="24"/>
                <w:szCs w:val="24"/>
              </w:rPr>
              <w:t>1</w:t>
            </w:r>
            <w:r w:rsidR="00B10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Default="00914FD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д.Зайцевы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5D136B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2,533732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1DF" w:rsidRPr="00BE2BC2" w:rsidRDefault="005131DF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5A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984599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73546B" w:rsidRDefault="00746C5A" w:rsidP="0074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коэффициенты к нормативу по учебным расходам: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5A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984599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6C5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с.Боровка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0,929437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5A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984599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6C5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п.Карпушино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1,044277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5A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984599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6C5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п.Комсомольский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1,272653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5A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984599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6C5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746C5A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с.Макарье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0,754489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5A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984599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6C5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746C5A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п.Светлый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5A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984599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6C5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746C5A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с.Покровское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5A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984599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6C5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746C5A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д.Родичи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0,659282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5A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984599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6C5A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746C5A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Спицынская СОШ п.Л.Искра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0,952168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5A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984599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6C5A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746C5A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с.Юрьево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0,975457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5A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984599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746C5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746C5A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п.Юбилейный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1,215844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5A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984599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6C5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746C5A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ст.Ежиха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155833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0,666134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5A" w:rsidRPr="00BE2BC2" w:rsidTr="00EE48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984599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6C5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Default="00746C5A" w:rsidP="008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д.Зайцевы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1FF" w:rsidRDefault="00155833" w:rsidP="0025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0,759925</w:t>
            </w:r>
            <w:bookmarkStart w:id="8" w:name="_GoBack"/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5A" w:rsidRPr="00BE2BC2" w:rsidRDefault="00746C5A" w:rsidP="00DF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7EB" w:rsidRDefault="00B737EB" w:rsidP="00DF6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8F" w:rsidRPr="00BE2BC2" w:rsidRDefault="00EE488F" w:rsidP="00DF6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7EB" w:rsidRPr="00BE2BC2" w:rsidRDefault="00B10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737EB" w:rsidRPr="00BE2BC2">
        <w:rPr>
          <w:rFonts w:ascii="Times New Roman" w:hAnsi="Times New Roman"/>
          <w:sz w:val="24"/>
          <w:szCs w:val="24"/>
        </w:rPr>
        <w:t xml:space="preserve"> Коэффициенты, указанные в</w:t>
      </w:r>
      <w:r>
        <w:rPr>
          <w:rFonts w:ascii="Times New Roman" w:hAnsi="Times New Roman"/>
          <w:b/>
          <w:sz w:val="24"/>
          <w:szCs w:val="24"/>
        </w:rPr>
        <w:t>пункте 1,</w:t>
      </w:r>
      <w:r w:rsidR="00984599">
        <w:rPr>
          <w:rFonts w:ascii="Times New Roman" w:hAnsi="Times New Roman"/>
          <w:b/>
          <w:sz w:val="24"/>
          <w:szCs w:val="24"/>
        </w:rPr>
        <w:t>2</w:t>
      </w:r>
      <w:r w:rsidR="00B737EB" w:rsidRPr="00BE2BC2">
        <w:rPr>
          <w:rFonts w:ascii="Times New Roman" w:hAnsi="Times New Roman"/>
          <w:sz w:val="24"/>
          <w:szCs w:val="24"/>
        </w:rPr>
        <w:t xml:space="preserve"> применяются к нормативам финансового обеспечения образовательной деятельности общеобразовательных организаций в части расходов на оплату труда работников в рамках обеспечения урочной деятельности.</w:t>
      </w:r>
    </w:p>
    <w:p w:rsidR="00B737EB" w:rsidRPr="00BE2BC2" w:rsidRDefault="00B10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37EB" w:rsidRPr="00BE2BC2">
        <w:rPr>
          <w:rFonts w:ascii="Times New Roman" w:hAnsi="Times New Roman"/>
          <w:sz w:val="24"/>
          <w:szCs w:val="24"/>
        </w:rPr>
        <w:t>. Коэффициент, указанный в</w:t>
      </w:r>
      <w:r w:rsidR="00984599">
        <w:rPr>
          <w:rFonts w:ascii="Times New Roman" w:hAnsi="Times New Roman"/>
          <w:b/>
          <w:sz w:val="24"/>
          <w:szCs w:val="24"/>
        </w:rPr>
        <w:t>пункте 3</w:t>
      </w:r>
      <w:r w:rsidR="00B737EB" w:rsidRPr="00BE2BC2">
        <w:rPr>
          <w:rFonts w:ascii="Times New Roman" w:hAnsi="Times New Roman"/>
          <w:sz w:val="24"/>
          <w:szCs w:val="24"/>
        </w:rPr>
        <w:t xml:space="preserve"> применяется к нормативам финансового обеспечения образовательной деятельности общеобразовательных организаций в части учебных расходов.</w:t>
      </w:r>
    </w:p>
    <w:p w:rsidR="00B737EB" w:rsidRDefault="00B7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4A8" w:rsidRDefault="000E14A8" w:rsidP="000E1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5B28C4" w:rsidRPr="00BE2BC2" w:rsidRDefault="005B28C4" w:rsidP="000E1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B28C4" w:rsidRPr="00BE2BC2" w:rsidSect="00DF695F">
      <w:pgSz w:w="11905" w:h="16840"/>
      <w:pgMar w:top="284" w:right="851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E1" w:rsidRDefault="00F561E1" w:rsidP="001C7FBB">
      <w:pPr>
        <w:spacing w:after="0" w:line="240" w:lineRule="auto"/>
      </w:pPr>
      <w:r>
        <w:separator/>
      </w:r>
    </w:p>
  </w:endnote>
  <w:endnote w:type="continuationSeparator" w:id="1">
    <w:p w:rsidR="00F561E1" w:rsidRDefault="00F561E1" w:rsidP="001C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E1" w:rsidRDefault="00F561E1" w:rsidP="001C7FBB">
      <w:pPr>
        <w:spacing w:after="0" w:line="240" w:lineRule="auto"/>
      </w:pPr>
      <w:r>
        <w:separator/>
      </w:r>
    </w:p>
  </w:footnote>
  <w:footnote w:type="continuationSeparator" w:id="1">
    <w:p w:rsidR="00F561E1" w:rsidRDefault="00F561E1" w:rsidP="001C7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BC2"/>
    <w:rsid w:val="0000188F"/>
    <w:rsid w:val="00003583"/>
    <w:rsid w:val="00014EB1"/>
    <w:rsid w:val="000168B5"/>
    <w:rsid w:val="000338A9"/>
    <w:rsid w:val="00034765"/>
    <w:rsid w:val="00036868"/>
    <w:rsid w:val="000373BB"/>
    <w:rsid w:val="00037BAC"/>
    <w:rsid w:val="0004249D"/>
    <w:rsid w:val="0004710A"/>
    <w:rsid w:val="000519B6"/>
    <w:rsid w:val="000527CA"/>
    <w:rsid w:val="000529F1"/>
    <w:rsid w:val="00057AA6"/>
    <w:rsid w:val="000605F8"/>
    <w:rsid w:val="0006139D"/>
    <w:rsid w:val="00063026"/>
    <w:rsid w:val="00064127"/>
    <w:rsid w:val="00070A55"/>
    <w:rsid w:val="000733B3"/>
    <w:rsid w:val="00077C2D"/>
    <w:rsid w:val="0008147B"/>
    <w:rsid w:val="0008235B"/>
    <w:rsid w:val="00082D8A"/>
    <w:rsid w:val="00083543"/>
    <w:rsid w:val="0008765F"/>
    <w:rsid w:val="00093502"/>
    <w:rsid w:val="00094C6C"/>
    <w:rsid w:val="0009504D"/>
    <w:rsid w:val="00095E57"/>
    <w:rsid w:val="000964CA"/>
    <w:rsid w:val="000A043D"/>
    <w:rsid w:val="000A16B8"/>
    <w:rsid w:val="000A50BC"/>
    <w:rsid w:val="000B1120"/>
    <w:rsid w:val="000B148F"/>
    <w:rsid w:val="000B5D06"/>
    <w:rsid w:val="000B6A90"/>
    <w:rsid w:val="000B7756"/>
    <w:rsid w:val="000B7C9B"/>
    <w:rsid w:val="000C3E6C"/>
    <w:rsid w:val="000C3F50"/>
    <w:rsid w:val="000C4AE8"/>
    <w:rsid w:val="000D3EA2"/>
    <w:rsid w:val="000D6FF2"/>
    <w:rsid w:val="000E0DB3"/>
    <w:rsid w:val="000E14A8"/>
    <w:rsid w:val="000E27A2"/>
    <w:rsid w:val="000E5298"/>
    <w:rsid w:val="000E7E28"/>
    <w:rsid w:val="000F06A0"/>
    <w:rsid w:val="000F6DAF"/>
    <w:rsid w:val="00102241"/>
    <w:rsid w:val="001048FC"/>
    <w:rsid w:val="00105B10"/>
    <w:rsid w:val="0011003B"/>
    <w:rsid w:val="00112E2B"/>
    <w:rsid w:val="00114086"/>
    <w:rsid w:val="0012021A"/>
    <w:rsid w:val="00121EFB"/>
    <w:rsid w:val="00124B35"/>
    <w:rsid w:val="00124CBC"/>
    <w:rsid w:val="001266BF"/>
    <w:rsid w:val="0013704E"/>
    <w:rsid w:val="001413BD"/>
    <w:rsid w:val="00144DD0"/>
    <w:rsid w:val="00151A51"/>
    <w:rsid w:val="00152D39"/>
    <w:rsid w:val="00152E39"/>
    <w:rsid w:val="001534D8"/>
    <w:rsid w:val="00155833"/>
    <w:rsid w:val="00163252"/>
    <w:rsid w:val="00163F56"/>
    <w:rsid w:val="00164E27"/>
    <w:rsid w:val="0017111B"/>
    <w:rsid w:val="00180E80"/>
    <w:rsid w:val="00181592"/>
    <w:rsid w:val="00181E57"/>
    <w:rsid w:val="001846AF"/>
    <w:rsid w:val="00192FD3"/>
    <w:rsid w:val="0019666C"/>
    <w:rsid w:val="001A04CE"/>
    <w:rsid w:val="001A0E2A"/>
    <w:rsid w:val="001A1F76"/>
    <w:rsid w:val="001A5B5E"/>
    <w:rsid w:val="001A5B9F"/>
    <w:rsid w:val="001B0C10"/>
    <w:rsid w:val="001B27DD"/>
    <w:rsid w:val="001B3C64"/>
    <w:rsid w:val="001B4635"/>
    <w:rsid w:val="001B786A"/>
    <w:rsid w:val="001C1E71"/>
    <w:rsid w:val="001C224B"/>
    <w:rsid w:val="001C2EB5"/>
    <w:rsid w:val="001C37A5"/>
    <w:rsid w:val="001C6F29"/>
    <w:rsid w:val="001C7139"/>
    <w:rsid w:val="001C7961"/>
    <w:rsid w:val="001C7FBB"/>
    <w:rsid w:val="001D7090"/>
    <w:rsid w:val="001D7264"/>
    <w:rsid w:val="001D78CA"/>
    <w:rsid w:val="001E0A06"/>
    <w:rsid w:val="001E25A7"/>
    <w:rsid w:val="001E2A77"/>
    <w:rsid w:val="001E3AA4"/>
    <w:rsid w:val="001F3455"/>
    <w:rsid w:val="00200D5F"/>
    <w:rsid w:val="0020525B"/>
    <w:rsid w:val="00217C11"/>
    <w:rsid w:val="00222CE6"/>
    <w:rsid w:val="002335FD"/>
    <w:rsid w:val="0023481F"/>
    <w:rsid w:val="00246379"/>
    <w:rsid w:val="00247516"/>
    <w:rsid w:val="00252AD9"/>
    <w:rsid w:val="002561FF"/>
    <w:rsid w:val="00256D5E"/>
    <w:rsid w:val="002601A8"/>
    <w:rsid w:val="00261014"/>
    <w:rsid w:val="00262179"/>
    <w:rsid w:val="002673C2"/>
    <w:rsid w:val="00270077"/>
    <w:rsid w:val="00270FAF"/>
    <w:rsid w:val="00271550"/>
    <w:rsid w:val="00274090"/>
    <w:rsid w:val="00276070"/>
    <w:rsid w:val="00283E9A"/>
    <w:rsid w:val="00284359"/>
    <w:rsid w:val="00284778"/>
    <w:rsid w:val="00285F16"/>
    <w:rsid w:val="00287849"/>
    <w:rsid w:val="00291366"/>
    <w:rsid w:val="00295834"/>
    <w:rsid w:val="002A0321"/>
    <w:rsid w:val="002A5E4E"/>
    <w:rsid w:val="002A69B2"/>
    <w:rsid w:val="002B0AE1"/>
    <w:rsid w:val="002B2BB6"/>
    <w:rsid w:val="002B3C5E"/>
    <w:rsid w:val="002B4CBC"/>
    <w:rsid w:val="002B70B8"/>
    <w:rsid w:val="002B731A"/>
    <w:rsid w:val="002C4058"/>
    <w:rsid w:val="002C67A0"/>
    <w:rsid w:val="002D0AB0"/>
    <w:rsid w:val="002E159A"/>
    <w:rsid w:val="002E2125"/>
    <w:rsid w:val="002E3A02"/>
    <w:rsid w:val="002E4851"/>
    <w:rsid w:val="002E61E8"/>
    <w:rsid w:val="002E79F4"/>
    <w:rsid w:val="002F14B7"/>
    <w:rsid w:val="002F2598"/>
    <w:rsid w:val="002F6913"/>
    <w:rsid w:val="00306CC3"/>
    <w:rsid w:val="00306E39"/>
    <w:rsid w:val="00311752"/>
    <w:rsid w:val="00316CDB"/>
    <w:rsid w:val="00321962"/>
    <w:rsid w:val="00322EF7"/>
    <w:rsid w:val="00322F05"/>
    <w:rsid w:val="00324885"/>
    <w:rsid w:val="0032609A"/>
    <w:rsid w:val="003325A9"/>
    <w:rsid w:val="0035141F"/>
    <w:rsid w:val="00352C39"/>
    <w:rsid w:val="00357E95"/>
    <w:rsid w:val="00361914"/>
    <w:rsid w:val="003620EC"/>
    <w:rsid w:val="003645AE"/>
    <w:rsid w:val="00366037"/>
    <w:rsid w:val="003664E2"/>
    <w:rsid w:val="00370859"/>
    <w:rsid w:val="00372683"/>
    <w:rsid w:val="00372B58"/>
    <w:rsid w:val="00372FA0"/>
    <w:rsid w:val="003731E1"/>
    <w:rsid w:val="003770CE"/>
    <w:rsid w:val="003820C2"/>
    <w:rsid w:val="003829F6"/>
    <w:rsid w:val="003876D6"/>
    <w:rsid w:val="00391832"/>
    <w:rsid w:val="003A1A82"/>
    <w:rsid w:val="003A4180"/>
    <w:rsid w:val="003A5377"/>
    <w:rsid w:val="003A6979"/>
    <w:rsid w:val="003B31CA"/>
    <w:rsid w:val="003B3629"/>
    <w:rsid w:val="003B51BB"/>
    <w:rsid w:val="003C27B1"/>
    <w:rsid w:val="003C3D5A"/>
    <w:rsid w:val="003C549E"/>
    <w:rsid w:val="003C58F1"/>
    <w:rsid w:val="003D0BE2"/>
    <w:rsid w:val="003D2F16"/>
    <w:rsid w:val="003D5C3F"/>
    <w:rsid w:val="003D7C37"/>
    <w:rsid w:val="003E09E3"/>
    <w:rsid w:val="003E6D64"/>
    <w:rsid w:val="003F0356"/>
    <w:rsid w:val="003F08F2"/>
    <w:rsid w:val="003F1579"/>
    <w:rsid w:val="00417B6F"/>
    <w:rsid w:val="00421DD1"/>
    <w:rsid w:val="00423611"/>
    <w:rsid w:val="00425BD2"/>
    <w:rsid w:val="004266BC"/>
    <w:rsid w:val="0043011A"/>
    <w:rsid w:val="00431024"/>
    <w:rsid w:val="00433662"/>
    <w:rsid w:val="00441B1A"/>
    <w:rsid w:val="004466A2"/>
    <w:rsid w:val="004536C9"/>
    <w:rsid w:val="00457917"/>
    <w:rsid w:val="00467CCA"/>
    <w:rsid w:val="004757C5"/>
    <w:rsid w:val="0047770F"/>
    <w:rsid w:val="00485DF4"/>
    <w:rsid w:val="00485F32"/>
    <w:rsid w:val="00487079"/>
    <w:rsid w:val="00487CED"/>
    <w:rsid w:val="004A1193"/>
    <w:rsid w:val="004A23DB"/>
    <w:rsid w:val="004A5B97"/>
    <w:rsid w:val="004A7DAD"/>
    <w:rsid w:val="004B3132"/>
    <w:rsid w:val="004B3A1C"/>
    <w:rsid w:val="004B3E70"/>
    <w:rsid w:val="004B455C"/>
    <w:rsid w:val="004B4E7B"/>
    <w:rsid w:val="004C36BC"/>
    <w:rsid w:val="004C381F"/>
    <w:rsid w:val="004C3EF3"/>
    <w:rsid w:val="004C4E9C"/>
    <w:rsid w:val="004C5CED"/>
    <w:rsid w:val="004D1BBD"/>
    <w:rsid w:val="004D3272"/>
    <w:rsid w:val="004E0D1C"/>
    <w:rsid w:val="004E688A"/>
    <w:rsid w:val="004E7663"/>
    <w:rsid w:val="004F396B"/>
    <w:rsid w:val="004F466E"/>
    <w:rsid w:val="004F5418"/>
    <w:rsid w:val="004F6438"/>
    <w:rsid w:val="004F6950"/>
    <w:rsid w:val="00503E47"/>
    <w:rsid w:val="005043FA"/>
    <w:rsid w:val="00504D92"/>
    <w:rsid w:val="005055FF"/>
    <w:rsid w:val="005131DF"/>
    <w:rsid w:val="00520A7A"/>
    <w:rsid w:val="00532447"/>
    <w:rsid w:val="0053507F"/>
    <w:rsid w:val="00535F59"/>
    <w:rsid w:val="00545776"/>
    <w:rsid w:val="00546D70"/>
    <w:rsid w:val="00551C71"/>
    <w:rsid w:val="00554F86"/>
    <w:rsid w:val="00557FC4"/>
    <w:rsid w:val="0056469D"/>
    <w:rsid w:val="00570C48"/>
    <w:rsid w:val="0057691E"/>
    <w:rsid w:val="00577C66"/>
    <w:rsid w:val="00577DBC"/>
    <w:rsid w:val="0058085F"/>
    <w:rsid w:val="00581BD9"/>
    <w:rsid w:val="00584881"/>
    <w:rsid w:val="00592D33"/>
    <w:rsid w:val="00592DF8"/>
    <w:rsid w:val="0059325F"/>
    <w:rsid w:val="00595DD7"/>
    <w:rsid w:val="005977E0"/>
    <w:rsid w:val="005A733A"/>
    <w:rsid w:val="005A7A85"/>
    <w:rsid w:val="005A7FA1"/>
    <w:rsid w:val="005B0AFA"/>
    <w:rsid w:val="005B28C4"/>
    <w:rsid w:val="005C12B0"/>
    <w:rsid w:val="005C272F"/>
    <w:rsid w:val="005C7630"/>
    <w:rsid w:val="005D136B"/>
    <w:rsid w:val="005D44F0"/>
    <w:rsid w:val="005D7C80"/>
    <w:rsid w:val="005E48ED"/>
    <w:rsid w:val="005E4FEF"/>
    <w:rsid w:val="005F0384"/>
    <w:rsid w:val="005F1967"/>
    <w:rsid w:val="005F36CC"/>
    <w:rsid w:val="005F5800"/>
    <w:rsid w:val="00600840"/>
    <w:rsid w:val="00601B72"/>
    <w:rsid w:val="00605D4B"/>
    <w:rsid w:val="00606632"/>
    <w:rsid w:val="00610AB3"/>
    <w:rsid w:val="0061133F"/>
    <w:rsid w:val="006118D1"/>
    <w:rsid w:val="006143F8"/>
    <w:rsid w:val="006147A3"/>
    <w:rsid w:val="00614B25"/>
    <w:rsid w:val="006152A8"/>
    <w:rsid w:val="006152F0"/>
    <w:rsid w:val="00624254"/>
    <w:rsid w:val="006260DE"/>
    <w:rsid w:val="0063458E"/>
    <w:rsid w:val="006349AD"/>
    <w:rsid w:val="00634B17"/>
    <w:rsid w:val="006362E2"/>
    <w:rsid w:val="00640BC8"/>
    <w:rsid w:val="00642305"/>
    <w:rsid w:val="00643567"/>
    <w:rsid w:val="00643682"/>
    <w:rsid w:val="00644168"/>
    <w:rsid w:val="006462CE"/>
    <w:rsid w:val="00651804"/>
    <w:rsid w:val="00652565"/>
    <w:rsid w:val="0065358D"/>
    <w:rsid w:val="0065519C"/>
    <w:rsid w:val="00661AD1"/>
    <w:rsid w:val="006658DD"/>
    <w:rsid w:val="0066632B"/>
    <w:rsid w:val="006670E5"/>
    <w:rsid w:val="00680A32"/>
    <w:rsid w:val="006846AD"/>
    <w:rsid w:val="006869D8"/>
    <w:rsid w:val="00687ED7"/>
    <w:rsid w:val="00691ED4"/>
    <w:rsid w:val="006957CD"/>
    <w:rsid w:val="00696170"/>
    <w:rsid w:val="006A3299"/>
    <w:rsid w:val="006A47AD"/>
    <w:rsid w:val="006B0AF3"/>
    <w:rsid w:val="006B2E7A"/>
    <w:rsid w:val="006B79C6"/>
    <w:rsid w:val="006C13AF"/>
    <w:rsid w:val="006C15A3"/>
    <w:rsid w:val="006C19A1"/>
    <w:rsid w:val="006C25CB"/>
    <w:rsid w:val="006C3FAB"/>
    <w:rsid w:val="006C6C6F"/>
    <w:rsid w:val="006C7F9C"/>
    <w:rsid w:val="006D16C1"/>
    <w:rsid w:val="006D4AF5"/>
    <w:rsid w:val="006D596A"/>
    <w:rsid w:val="006D7016"/>
    <w:rsid w:val="006E062B"/>
    <w:rsid w:val="006E1239"/>
    <w:rsid w:val="006E569C"/>
    <w:rsid w:val="006E67C6"/>
    <w:rsid w:val="006F0D6B"/>
    <w:rsid w:val="006F72D2"/>
    <w:rsid w:val="006F7C76"/>
    <w:rsid w:val="00704101"/>
    <w:rsid w:val="00705F88"/>
    <w:rsid w:val="0071429F"/>
    <w:rsid w:val="00716178"/>
    <w:rsid w:val="00723525"/>
    <w:rsid w:val="007258EE"/>
    <w:rsid w:val="00731A84"/>
    <w:rsid w:val="00733BEA"/>
    <w:rsid w:val="007342FD"/>
    <w:rsid w:val="0073546B"/>
    <w:rsid w:val="00746C5A"/>
    <w:rsid w:val="007527CC"/>
    <w:rsid w:val="00753228"/>
    <w:rsid w:val="007536A2"/>
    <w:rsid w:val="0075711F"/>
    <w:rsid w:val="0076093C"/>
    <w:rsid w:val="00763EBD"/>
    <w:rsid w:val="00766F68"/>
    <w:rsid w:val="0077199B"/>
    <w:rsid w:val="00775124"/>
    <w:rsid w:val="00775198"/>
    <w:rsid w:val="00775367"/>
    <w:rsid w:val="0077597E"/>
    <w:rsid w:val="00783067"/>
    <w:rsid w:val="007833CD"/>
    <w:rsid w:val="007849CF"/>
    <w:rsid w:val="00784CA3"/>
    <w:rsid w:val="00793834"/>
    <w:rsid w:val="00796FB3"/>
    <w:rsid w:val="007A3102"/>
    <w:rsid w:val="007A3B2E"/>
    <w:rsid w:val="007A7A21"/>
    <w:rsid w:val="007B0E97"/>
    <w:rsid w:val="007B2F68"/>
    <w:rsid w:val="007B31F5"/>
    <w:rsid w:val="007B51C0"/>
    <w:rsid w:val="007D4AD2"/>
    <w:rsid w:val="007E02AD"/>
    <w:rsid w:val="007E3F21"/>
    <w:rsid w:val="007E48C4"/>
    <w:rsid w:val="007F772E"/>
    <w:rsid w:val="008054EF"/>
    <w:rsid w:val="00805919"/>
    <w:rsid w:val="00810B7D"/>
    <w:rsid w:val="00810C3F"/>
    <w:rsid w:val="00812C10"/>
    <w:rsid w:val="0081695E"/>
    <w:rsid w:val="008215E7"/>
    <w:rsid w:val="008307D1"/>
    <w:rsid w:val="00832EAE"/>
    <w:rsid w:val="00833849"/>
    <w:rsid w:val="00834BAA"/>
    <w:rsid w:val="00835BA6"/>
    <w:rsid w:val="00836A06"/>
    <w:rsid w:val="00837F6B"/>
    <w:rsid w:val="00840672"/>
    <w:rsid w:val="00841C24"/>
    <w:rsid w:val="00844E27"/>
    <w:rsid w:val="008503F3"/>
    <w:rsid w:val="0085170C"/>
    <w:rsid w:val="00851971"/>
    <w:rsid w:val="008543A3"/>
    <w:rsid w:val="00862193"/>
    <w:rsid w:val="00864B9A"/>
    <w:rsid w:val="008714D9"/>
    <w:rsid w:val="00871D47"/>
    <w:rsid w:val="0087416D"/>
    <w:rsid w:val="008810FB"/>
    <w:rsid w:val="008847B8"/>
    <w:rsid w:val="00885465"/>
    <w:rsid w:val="00886FD9"/>
    <w:rsid w:val="008965AA"/>
    <w:rsid w:val="008A114B"/>
    <w:rsid w:val="008A3EB7"/>
    <w:rsid w:val="008A7EC2"/>
    <w:rsid w:val="008B18AC"/>
    <w:rsid w:val="008B2A96"/>
    <w:rsid w:val="008B547D"/>
    <w:rsid w:val="008B60F3"/>
    <w:rsid w:val="008C1A68"/>
    <w:rsid w:val="008C4D0C"/>
    <w:rsid w:val="008C71F6"/>
    <w:rsid w:val="008C778D"/>
    <w:rsid w:val="008D17E2"/>
    <w:rsid w:val="008E126C"/>
    <w:rsid w:val="008E57FF"/>
    <w:rsid w:val="008E6A1A"/>
    <w:rsid w:val="008F6997"/>
    <w:rsid w:val="009020DE"/>
    <w:rsid w:val="0090606A"/>
    <w:rsid w:val="00906157"/>
    <w:rsid w:val="00906428"/>
    <w:rsid w:val="0090685F"/>
    <w:rsid w:val="00906B65"/>
    <w:rsid w:val="00906C21"/>
    <w:rsid w:val="009109C4"/>
    <w:rsid w:val="00913FB7"/>
    <w:rsid w:val="00914FDA"/>
    <w:rsid w:val="009167B7"/>
    <w:rsid w:val="00920DD7"/>
    <w:rsid w:val="009275CE"/>
    <w:rsid w:val="0093134F"/>
    <w:rsid w:val="00933095"/>
    <w:rsid w:val="009332BF"/>
    <w:rsid w:val="00937AC5"/>
    <w:rsid w:val="00942908"/>
    <w:rsid w:val="00943BDF"/>
    <w:rsid w:val="009519E2"/>
    <w:rsid w:val="00952D62"/>
    <w:rsid w:val="009531C3"/>
    <w:rsid w:val="0095358B"/>
    <w:rsid w:val="00955921"/>
    <w:rsid w:val="00957168"/>
    <w:rsid w:val="009650A4"/>
    <w:rsid w:val="009654C2"/>
    <w:rsid w:val="009731CC"/>
    <w:rsid w:val="00973D15"/>
    <w:rsid w:val="009754CD"/>
    <w:rsid w:val="00975789"/>
    <w:rsid w:val="0097606D"/>
    <w:rsid w:val="009766E3"/>
    <w:rsid w:val="00984599"/>
    <w:rsid w:val="00986AE8"/>
    <w:rsid w:val="00996B79"/>
    <w:rsid w:val="009A0CF5"/>
    <w:rsid w:val="009A4445"/>
    <w:rsid w:val="009A7693"/>
    <w:rsid w:val="009B45BD"/>
    <w:rsid w:val="009C202C"/>
    <w:rsid w:val="009D4336"/>
    <w:rsid w:val="009D45A1"/>
    <w:rsid w:val="009E3819"/>
    <w:rsid w:val="009E6A19"/>
    <w:rsid w:val="009E7C2E"/>
    <w:rsid w:val="009E7E32"/>
    <w:rsid w:val="009F4872"/>
    <w:rsid w:val="009F5118"/>
    <w:rsid w:val="009F7AD7"/>
    <w:rsid w:val="00A00A11"/>
    <w:rsid w:val="00A0307C"/>
    <w:rsid w:val="00A067C8"/>
    <w:rsid w:val="00A10B91"/>
    <w:rsid w:val="00A117D7"/>
    <w:rsid w:val="00A11918"/>
    <w:rsid w:val="00A142CE"/>
    <w:rsid w:val="00A1461B"/>
    <w:rsid w:val="00A20EC5"/>
    <w:rsid w:val="00A21B51"/>
    <w:rsid w:val="00A222E7"/>
    <w:rsid w:val="00A24B1B"/>
    <w:rsid w:val="00A30C31"/>
    <w:rsid w:val="00A35264"/>
    <w:rsid w:val="00A369DB"/>
    <w:rsid w:val="00A3796C"/>
    <w:rsid w:val="00A41731"/>
    <w:rsid w:val="00A424AA"/>
    <w:rsid w:val="00A4694C"/>
    <w:rsid w:val="00A51653"/>
    <w:rsid w:val="00A53589"/>
    <w:rsid w:val="00A54D1C"/>
    <w:rsid w:val="00A55404"/>
    <w:rsid w:val="00A55B8E"/>
    <w:rsid w:val="00A66938"/>
    <w:rsid w:val="00A7422D"/>
    <w:rsid w:val="00A751D8"/>
    <w:rsid w:val="00A75F9A"/>
    <w:rsid w:val="00A80432"/>
    <w:rsid w:val="00A84480"/>
    <w:rsid w:val="00A92202"/>
    <w:rsid w:val="00A93D86"/>
    <w:rsid w:val="00A9637B"/>
    <w:rsid w:val="00A96FA9"/>
    <w:rsid w:val="00AA01E0"/>
    <w:rsid w:val="00AA5841"/>
    <w:rsid w:val="00AA59EE"/>
    <w:rsid w:val="00AA7B0A"/>
    <w:rsid w:val="00AB138D"/>
    <w:rsid w:val="00AB1CC7"/>
    <w:rsid w:val="00AC6841"/>
    <w:rsid w:val="00AC6913"/>
    <w:rsid w:val="00AD224F"/>
    <w:rsid w:val="00AD2EFD"/>
    <w:rsid w:val="00AE1344"/>
    <w:rsid w:val="00AE1CBA"/>
    <w:rsid w:val="00AE3361"/>
    <w:rsid w:val="00AE6C80"/>
    <w:rsid w:val="00AF1918"/>
    <w:rsid w:val="00AF41DC"/>
    <w:rsid w:val="00AF46E8"/>
    <w:rsid w:val="00AF5622"/>
    <w:rsid w:val="00AF5636"/>
    <w:rsid w:val="00AF7D86"/>
    <w:rsid w:val="00B01963"/>
    <w:rsid w:val="00B0577C"/>
    <w:rsid w:val="00B06D8A"/>
    <w:rsid w:val="00B10BC1"/>
    <w:rsid w:val="00B1264A"/>
    <w:rsid w:val="00B16996"/>
    <w:rsid w:val="00B219CD"/>
    <w:rsid w:val="00B24377"/>
    <w:rsid w:val="00B2671D"/>
    <w:rsid w:val="00B2714E"/>
    <w:rsid w:val="00B3002C"/>
    <w:rsid w:val="00B30FCE"/>
    <w:rsid w:val="00B33498"/>
    <w:rsid w:val="00B33FA3"/>
    <w:rsid w:val="00B344A2"/>
    <w:rsid w:val="00B358ED"/>
    <w:rsid w:val="00B3759A"/>
    <w:rsid w:val="00B37A86"/>
    <w:rsid w:val="00B41CC1"/>
    <w:rsid w:val="00B45FC4"/>
    <w:rsid w:val="00B47128"/>
    <w:rsid w:val="00B512A1"/>
    <w:rsid w:val="00B51FE1"/>
    <w:rsid w:val="00B526E1"/>
    <w:rsid w:val="00B57155"/>
    <w:rsid w:val="00B575D8"/>
    <w:rsid w:val="00B62A1F"/>
    <w:rsid w:val="00B7064C"/>
    <w:rsid w:val="00B737EB"/>
    <w:rsid w:val="00B73F03"/>
    <w:rsid w:val="00B75951"/>
    <w:rsid w:val="00B81B39"/>
    <w:rsid w:val="00B91A34"/>
    <w:rsid w:val="00B95C7F"/>
    <w:rsid w:val="00BA1B55"/>
    <w:rsid w:val="00BA6475"/>
    <w:rsid w:val="00BB032C"/>
    <w:rsid w:val="00BB2DE6"/>
    <w:rsid w:val="00BB42A0"/>
    <w:rsid w:val="00BB5022"/>
    <w:rsid w:val="00BB7CC0"/>
    <w:rsid w:val="00BC3815"/>
    <w:rsid w:val="00BC3E55"/>
    <w:rsid w:val="00BD0861"/>
    <w:rsid w:val="00BD0E58"/>
    <w:rsid w:val="00BD27B4"/>
    <w:rsid w:val="00BE092E"/>
    <w:rsid w:val="00BE288D"/>
    <w:rsid w:val="00BE2BC2"/>
    <w:rsid w:val="00BE7161"/>
    <w:rsid w:val="00BF175F"/>
    <w:rsid w:val="00BF734F"/>
    <w:rsid w:val="00BF7A43"/>
    <w:rsid w:val="00BF7F72"/>
    <w:rsid w:val="00C0250C"/>
    <w:rsid w:val="00C03E56"/>
    <w:rsid w:val="00C10152"/>
    <w:rsid w:val="00C103B6"/>
    <w:rsid w:val="00C11303"/>
    <w:rsid w:val="00C12AD7"/>
    <w:rsid w:val="00C21312"/>
    <w:rsid w:val="00C2134F"/>
    <w:rsid w:val="00C22E19"/>
    <w:rsid w:val="00C258DB"/>
    <w:rsid w:val="00C300F7"/>
    <w:rsid w:val="00C30FE1"/>
    <w:rsid w:val="00C4055F"/>
    <w:rsid w:val="00C451DA"/>
    <w:rsid w:val="00C45F4F"/>
    <w:rsid w:val="00C47208"/>
    <w:rsid w:val="00C61483"/>
    <w:rsid w:val="00C72F7A"/>
    <w:rsid w:val="00C803EC"/>
    <w:rsid w:val="00C82945"/>
    <w:rsid w:val="00C920D7"/>
    <w:rsid w:val="00CA0567"/>
    <w:rsid w:val="00CA13FA"/>
    <w:rsid w:val="00CA219B"/>
    <w:rsid w:val="00CA580C"/>
    <w:rsid w:val="00CB0B96"/>
    <w:rsid w:val="00CC7A36"/>
    <w:rsid w:val="00CD0CA3"/>
    <w:rsid w:val="00CD1B2C"/>
    <w:rsid w:val="00CE0DC7"/>
    <w:rsid w:val="00CE324A"/>
    <w:rsid w:val="00CE3500"/>
    <w:rsid w:val="00CE6261"/>
    <w:rsid w:val="00CF3FCB"/>
    <w:rsid w:val="00CF40A8"/>
    <w:rsid w:val="00CF6F82"/>
    <w:rsid w:val="00CF77D6"/>
    <w:rsid w:val="00D0228A"/>
    <w:rsid w:val="00D02792"/>
    <w:rsid w:val="00D075A3"/>
    <w:rsid w:val="00D07ECB"/>
    <w:rsid w:val="00D20AEF"/>
    <w:rsid w:val="00D220EE"/>
    <w:rsid w:val="00D34A81"/>
    <w:rsid w:val="00D35040"/>
    <w:rsid w:val="00D40D1D"/>
    <w:rsid w:val="00D41A59"/>
    <w:rsid w:val="00D41C2B"/>
    <w:rsid w:val="00D441D8"/>
    <w:rsid w:val="00D44B93"/>
    <w:rsid w:val="00D45B5D"/>
    <w:rsid w:val="00D54B93"/>
    <w:rsid w:val="00D56BFB"/>
    <w:rsid w:val="00D60556"/>
    <w:rsid w:val="00D611A5"/>
    <w:rsid w:val="00D63BFB"/>
    <w:rsid w:val="00D64CBF"/>
    <w:rsid w:val="00D660B9"/>
    <w:rsid w:val="00D660D5"/>
    <w:rsid w:val="00D67228"/>
    <w:rsid w:val="00D7221F"/>
    <w:rsid w:val="00D735E1"/>
    <w:rsid w:val="00D74AF9"/>
    <w:rsid w:val="00D75708"/>
    <w:rsid w:val="00D8146D"/>
    <w:rsid w:val="00D82DB7"/>
    <w:rsid w:val="00D84F45"/>
    <w:rsid w:val="00D86949"/>
    <w:rsid w:val="00D9256B"/>
    <w:rsid w:val="00D93129"/>
    <w:rsid w:val="00DA1FAE"/>
    <w:rsid w:val="00DA3A13"/>
    <w:rsid w:val="00DA5CCA"/>
    <w:rsid w:val="00DA76F9"/>
    <w:rsid w:val="00DB11EB"/>
    <w:rsid w:val="00DB16CF"/>
    <w:rsid w:val="00DB569B"/>
    <w:rsid w:val="00DC276E"/>
    <w:rsid w:val="00DC42A0"/>
    <w:rsid w:val="00DC7614"/>
    <w:rsid w:val="00DD04CD"/>
    <w:rsid w:val="00DD1EBB"/>
    <w:rsid w:val="00DD48C1"/>
    <w:rsid w:val="00DD61DF"/>
    <w:rsid w:val="00DE15EA"/>
    <w:rsid w:val="00DE3539"/>
    <w:rsid w:val="00DE4A1F"/>
    <w:rsid w:val="00DF34FB"/>
    <w:rsid w:val="00DF591D"/>
    <w:rsid w:val="00DF695F"/>
    <w:rsid w:val="00DF6F60"/>
    <w:rsid w:val="00E04C99"/>
    <w:rsid w:val="00E05069"/>
    <w:rsid w:val="00E050FA"/>
    <w:rsid w:val="00E05675"/>
    <w:rsid w:val="00E07F2A"/>
    <w:rsid w:val="00E1012D"/>
    <w:rsid w:val="00E2510A"/>
    <w:rsid w:val="00E26F5D"/>
    <w:rsid w:val="00E33F0B"/>
    <w:rsid w:val="00E34B84"/>
    <w:rsid w:val="00E41A31"/>
    <w:rsid w:val="00E45CC1"/>
    <w:rsid w:val="00E46EBB"/>
    <w:rsid w:val="00E57218"/>
    <w:rsid w:val="00E647BC"/>
    <w:rsid w:val="00E6787A"/>
    <w:rsid w:val="00E70D0C"/>
    <w:rsid w:val="00E713EA"/>
    <w:rsid w:val="00E71BA9"/>
    <w:rsid w:val="00E71D84"/>
    <w:rsid w:val="00E75632"/>
    <w:rsid w:val="00E7707E"/>
    <w:rsid w:val="00E77A3B"/>
    <w:rsid w:val="00E77E69"/>
    <w:rsid w:val="00E823CA"/>
    <w:rsid w:val="00E833D0"/>
    <w:rsid w:val="00E84EB6"/>
    <w:rsid w:val="00E87448"/>
    <w:rsid w:val="00E934E0"/>
    <w:rsid w:val="00E9692C"/>
    <w:rsid w:val="00EA293A"/>
    <w:rsid w:val="00EA4F69"/>
    <w:rsid w:val="00EB0C15"/>
    <w:rsid w:val="00EB1243"/>
    <w:rsid w:val="00EB1367"/>
    <w:rsid w:val="00EB227C"/>
    <w:rsid w:val="00EC71EF"/>
    <w:rsid w:val="00ED621D"/>
    <w:rsid w:val="00ED680B"/>
    <w:rsid w:val="00EE0F84"/>
    <w:rsid w:val="00EE488F"/>
    <w:rsid w:val="00EE5668"/>
    <w:rsid w:val="00EF0729"/>
    <w:rsid w:val="00EF0B32"/>
    <w:rsid w:val="00F03B91"/>
    <w:rsid w:val="00F04968"/>
    <w:rsid w:val="00F061CC"/>
    <w:rsid w:val="00F0690D"/>
    <w:rsid w:val="00F325E1"/>
    <w:rsid w:val="00F33782"/>
    <w:rsid w:val="00F42F01"/>
    <w:rsid w:val="00F45681"/>
    <w:rsid w:val="00F51B15"/>
    <w:rsid w:val="00F56045"/>
    <w:rsid w:val="00F561E1"/>
    <w:rsid w:val="00F56E76"/>
    <w:rsid w:val="00F56E89"/>
    <w:rsid w:val="00F577A0"/>
    <w:rsid w:val="00F6056D"/>
    <w:rsid w:val="00F733C9"/>
    <w:rsid w:val="00F74EF0"/>
    <w:rsid w:val="00F7518C"/>
    <w:rsid w:val="00F75BFF"/>
    <w:rsid w:val="00F83AD6"/>
    <w:rsid w:val="00FA0CD7"/>
    <w:rsid w:val="00FB0853"/>
    <w:rsid w:val="00FB2CDD"/>
    <w:rsid w:val="00FB4DB6"/>
    <w:rsid w:val="00FC22C5"/>
    <w:rsid w:val="00FC3915"/>
    <w:rsid w:val="00FC63DA"/>
    <w:rsid w:val="00FC78F0"/>
    <w:rsid w:val="00FC7964"/>
    <w:rsid w:val="00FD1268"/>
    <w:rsid w:val="00FD3040"/>
    <w:rsid w:val="00FD39F5"/>
    <w:rsid w:val="00FD3C6C"/>
    <w:rsid w:val="00FD5E8B"/>
    <w:rsid w:val="00FD68ED"/>
    <w:rsid w:val="00FD74C4"/>
    <w:rsid w:val="00FE3D55"/>
    <w:rsid w:val="00FE5AE9"/>
    <w:rsid w:val="00FE69F2"/>
    <w:rsid w:val="00FE71DE"/>
    <w:rsid w:val="00FF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0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C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F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C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FB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76;&#1086;&#1082;&#1091;&#1084;&#1077;&#1085;&#1090;&#1099;%20&#1084;&#1072;&#1088;&#1080;&#1085;&#1072;\&#1043;&#1086;&#1089;&#1089;&#1090;&#1072;&#1085;&#1076;&#1072;&#1088;&#1090;\2015\&#1096;&#1082;&#1086;&#1083;&#1099;\&#1082;%20&#1084;&#1077;&#1090;&#1086;&#1076;&#1080;&#1082;&#1077;\&#1055;&#1086;&#1089;&#1090;&#1072;&#1085;&#1086;&#1074;&#1083;&#1077;&#1085;&#1080;&#1077;%20&#1087;&#1088;&#1072;&#1074;&#1080;&#1090;&#1077;&#1083;&#1100;&#1089;&#1090;&#1074;&#1072;%20&#1086;&#1090;%20&#1050;&#1072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C47F-37C7-49E4-BB92-BB7520FA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от Кати</Template>
  <TotalTime>1331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Links>
    <vt:vector size="390" baseType="variant">
      <vt:variant>
        <vt:i4>6619185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6619186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6553658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6488119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Par456</vt:lpwstr>
      </vt:variant>
      <vt:variant>
        <vt:i4>6553655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6619186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4587609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consultantplus://offline/ref=DBC449241D20937AC928BF491F159F31ABDBBF3CC20EAE36552F5119CA33871708A478B7F1D2BCF3B5B5C4uCs0K</vt:lpwstr>
      </vt:variant>
      <vt:variant>
        <vt:lpwstr/>
      </vt:variant>
      <vt:variant>
        <vt:i4>4587520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consultantplus://offline/ref=DBC449241D20937AC928BF491F159F31ABDBBF3CC20EAE36552F5119CA33871708A478B7F1D2BCF3B5B5CDuCs9K</vt:lpwstr>
      </vt:variant>
      <vt:variant>
        <vt:lpwstr/>
      </vt:variant>
      <vt:variant>
        <vt:i4>4587609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consultantplus://offline/ref=DBC449241D20937AC928BF491F159F31ABDBBF3CC20EAE36552F5119CA33871708A478B7F1D2BCF3B5B5C4uCs0K</vt:lpwstr>
      </vt:variant>
      <vt:variant>
        <vt:lpwstr/>
      </vt:variant>
      <vt:variant>
        <vt:i4>4587533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consultantplus://offline/ref=DBC449241D20937AC928BF491F159F31ABDBBF3CC20EAE36552F5119CA33871708A478B7F1D2BCF3B5B5C4uCsDK</vt:lpwstr>
      </vt:variant>
      <vt:variant>
        <vt:lpwstr/>
      </vt:variant>
      <vt:variant>
        <vt:i4>4587520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consultantplus://offline/ref=DBC449241D20937AC928BF491F159F31ABDBBF3CC20EAE36552F5119CA33871708A478B7F1D2BCF3B5B5CDuCs9K</vt:lpwstr>
      </vt:variant>
      <vt:variant>
        <vt:lpwstr/>
      </vt:variant>
      <vt:variant>
        <vt:i4>4587533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consultantplus://offline/ref=DBC449241D20937AC928BF491F159F31ABDBBF3CC20EAE36552F5119CA33871708A478B7F1D2BCF3B5B5C4uCsDK</vt:lpwstr>
      </vt:variant>
      <vt:variant>
        <vt:lpwstr/>
      </vt:variant>
      <vt:variant>
        <vt:i4>4587520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consultantplus://offline/ref=DBC449241D20937AC928BF491F159F31ABDBBF3CC205A338552F5119CA33871708A478B7F1D2BCF3B5B4CDuCs0K</vt:lpwstr>
      </vt:variant>
      <vt:variant>
        <vt:lpwstr/>
      </vt:variant>
      <vt:variant>
        <vt:i4>6488119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6488119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4587604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consultantplus://offline/ref=DBC449241D20937AC928BF491F159F31ABDBBF3CC205A338552F5119CA33871708A478B7F1D2BCF3B5B4CDuCsDK</vt:lpwstr>
      </vt:variant>
      <vt:variant>
        <vt:lpwstr/>
      </vt:variant>
      <vt:variant>
        <vt:i4>6488119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6488119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4587601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consultantplus://offline/ref=DBC449241D20937AC928BF491F159F31ABDBBF3CC20EAE36552F5119CA33871708A478B7F1D2BCF3B5B5C4uCs8K</vt:lpwstr>
      </vt:variant>
      <vt:variant>
        <vt:lpwstr/>
      </vt:variant>
      <vt:variant>
        <vt:i4>4587520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consultantplus://offline/ref=DBC449241D20937AC928BF491F159F31ABDBBF3CC20EAE36552F5119CA33871708A478B7F1D2BCF3B5B5CDuCs9K</vt:lpwstr>
      </vt:variant>
      <vt:variant>
        <vt:lpwstr/>
      </vt:variant>
      <vt:variant>
        <vt:i4>4587601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consultantplus://offline/ref=DBC449241D20937AC928BF491F159F31ABDBBF3CC20EAE36552F5119CA33871708A478B7F1D2BCF3B5B5C4uCs8K</vt:lpwstr>
      </vt:variant>
      <vt:variant>
        <vt:lpwstr/>
      </vt:variant>
      <vt:variant>
        <vt:i4>4587609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consultantplus://offline/ref=DBC449241D20937AC928BF491F159F31ABDBBF3CC20EAE36552F5119CA33871708A478B7F1D2BCF3B5B5CBuCsFK</vt:lpwstr>
      </vt:variant>
      <vt:variant>
        <vt:lpwstr/>
      </vt:variant>
      <vt:variant>
        <vt:i4>4587612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consultantplus://offline/ref=DBC449241D20937AC928BF491F159F31ABDBBF3CC20EAE36552F5119CA33871708A478B7F1D2BCF3B5B5CBuCsCK</vt:lpwstr>
      </vt:variant>
      <vt:variant>
        <vt:lpwstr/>
      </vt:variant>
      <vt:variant>
        <vt:i4>4587526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consultantplus://offline/ref=DBC449241D20937AC928BF491F159F31ABDBBF3CC20EAE36552F5119CA33871708A478B7F1D2BCF3B5B5CBuCs9K</vt:lpwstr>
      </vt:variant>
      <vt:variant>
        <vt:lpwstr/>
      </vt:variant>
      <vt:variant>
        <vt:i4>4587532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consultantplus://offline/ref=DBC449241D20937AC928BF491F159F31ABDBBF3CC20EAE36552F5119CA33871708A478B7F1D2BCF3B5B5CAuCs0K</vt:lpwstr>
      </vt:variant>
      <vt:variant>
        <vt:lpwstr/>
      </vt:variant>
      <vt:variant>
        <vt:i4>4587608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consultantplus://offline/ref=DBC449241D20937AC928BF491F159F31ABDBBF3CC20EAE36552F5119CA33871708A478B7F1D2BCF3B5B5CAuCsDK</vt:lpwstr>
      </vt:variant>
      <vt:variant>
        <vt:lpwstr/>
      </vt:variant>
      <vt:variant>
        <vt:i4>4587527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consultantplus://offline/ref=DBC449241D20937AC928BF491F159F31ABDBBF3CC205A338552F5119CA33871708A478B7F1D2BCF3B5B4CCuCs0K</vt:lpwstr>
      </vt:variant>
      <vt:variant>
        <vt:lpwstr/>
      </vt:variant>
      <vt:variant>
        <vt:i4>4587602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consultantplus://offline/ref=DBC449241D20937AC928BF491F159F31ABDBBF3CC205A338552F5119CA33871708A478B7F1D2BCF3B5B4CCuCsEK</vt:lpwstr>
      </vt:variant>
      <vt:variant>
        <vt:lpwstr/>
      </vt:variant>
      <vt:variant>
        <vt:i4>4587605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consultantplus://offline/ref=DBC449241D20937AC928BF491F159F31ABDBBF3CC20EAE36552F5119CA33871708A478B7F1D2BCF3B5B5C9uCs1K</vt:lpwstr>
      </vt:variant>
      <vt:variant>
        <vt:lpwstr/>
      </vt:variant>
      <vt:variant>
        <vt:i4>4587520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consultantplus://offline/ref=DBC449241D20937AC928BF491F159F31ABDBBF3CC20EAE36552F5119CA33871708A478B7F1D2BCF3B5B5CDuCs9K</vt:lpwstr>
      </vt:variant>
      <vt:variant>
        <vt:lpwstr/>
      </vt:variant>
      <vt:variant>
        <vt:i4>4587605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consultantplus://offline/ref=DBC449241D20937AC928BF491F159F31ABDBBF3CC20EAE36552F5119CA33871708A478B7F1D2BCF3B5B5C9uCs1K</vt:lpwstr>
      </vt:variant>
      <vt:variant>
        <vt:lpwstr/>
      </vt:variant>
      <vt:variant>
        <vt:i4>4587522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consultantplus://offline/ref=DBC449241D20937AC928BF491F159F31ABDBBF3CC20EAE36552F5119CA33871708A478B7F1D2BCF3B5B5C9uCsFK</vt:lpwstr>
      </vt:variant>
      <vt:variant>
        <vt:lpwstr/>
      </vt:variant>
      <vt:variant>
        <vt:i4>4587608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consultantplus://offline/ref=DBC449241D20937AC928BF491F159F31ABDBBF3CC205A338552F5119CA33871708A478B7F1D2BCF3B5B5C5uCs8K</vt:lpwstr>
      </vt:variant>
      <vt:variant>
        <vt:lpwstr/>
      </vt:variant>
      <vt:variant>
        <vt:i4>4587524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consultantplus://offline/ref=DBC449241D20937AC928BF491F159F31ABDBBF3CC205A338552F5119CA33871708A478B7F1D2BCF3B5B5C4uCsEK</vt:lpwstr>
      </vt:variant>
      <vt:variant>
        <vt:lpwstr/>
      </vt:variant>
      <vt:variant>
        <vt:i4>6357043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6881333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4587520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consultantplus://offline/ref=DBC449241D20937AC928BF491F159F31ABDBBF3CC205A338552F5119CA33871708A478B7F1D2BCF3B5B5C4uCsAK</vt:lpwstr>
      </vt:variant>
      <vt:variant>
        <vt:lpwstr/>
      </vt:variant>
      <vt:variant>
        <vt:i4>4587526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consultantplus://offline/ref=DBC449241D20937AC928BF491F159F31ABDBBF3CC20EAE36552F5119CA33871708A478B7F1D2BCF3B5B5C9uCsBK</vt:lpwstr>
      </vt:variant>
      <vt:variant>
        <vt:lpwstr/>
      </vt:variant>
      <vt:variant>
        <vt:i4>4587604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consultantplus://offline/ref=DBC449241D20937AC928BF491F159F31ABDBBF3CC205A338552F5119CA33871708A478B7F1D2BCF3B5B5CBuCsCK</vt:lpwstr>
      </vt:variant>
      <vt:variant>
        <vt:lpwstr/>
      </vt:variant>
      <vt:variant>
        <vt:i4>4587535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consultantplus://offline/ref=DBC449241D20937AC928BF491F159F31ABDBBF3CC205A338552F5119CA33871708A478B7F1D2BCF3B5B5CBuCs8K</vt:lpwstr>
      </vt:variant>
      <vt:variant>
        <vt:lpwstr/>
      </vt:variant>
      <vt:variant>
        <vt:i4>6815799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4587607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consultantplus://offline/ref=DBC449241D20937AC928BF491F159F31ABDBBF3CC205A338552F5119CA33871708A478B7F1D2BCF3B5B5CAuCsCK</vt:lpwstr>
      </vt:variant>
      <vt:variant>
        <vt:lpwstr/>
      </vt:variant>
      <vt:variant>
        <vt:i4>4587532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consultantplus://offline/ref=DBC449241D20937AC928BF491F159F31ABDBBF3CC205A338552F5119CA33871708A478B7F1D2BCF3B5B5CAuCs8K</vt:lpwstr>
      </vt:variant>
      <vt:variant>
        <vt:lpwstr/>
      </vt:variant>
      <vt:variant>
        <vt:i4>4587529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consultantplus://offline/ref=DBC449241D20937AC928BF491F159F31ABDBBF3CC205A338552F5119CA33871708A478B7F1D2BCF3B5B5C9uCsEK</vt:lpwstr>
      </vt:variant>
      <vt:variant>
        <vt:lpwstr/>
      </vt:variant>
      <vt:variant>
        <vt:i4>4587604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consultantplus://offline/ref=DBC449241D20937AC928BF491F159F31ABDBBF3CC205A338552F5119CA33871708A478B7F1D2BCF3B5B5C9uCs8K</vt:lpwstr>
      </vt:variant>
      <vt:variant>
        <vt:lpwstr/>
      </vt:variant>
      <vt:variant>
        <vt:i4>4587608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consultantplus://offline/ref=DBC449241D20937AC928BF491F159F31ABDBBF3CC20EAE36552F5119CA33871708A478B7F1D2BCF3B5B5CCuCsFK</vt:lpwstr>
      </vt:variant>
      <vt:variant>
        <vt:lpwstr/>
      </vt:variant>
      <vt:variant>
        <vt:i4>4587600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consultantplus://offline/ref=DBC449241D20937AC928BF491F159F31ABDBBF3CC205A338552F5119CA33871708A478B7F1D2BCF3B5B5CCuCsFK</vt:lpwstr>
      </vt:variant>
      <vt:variant>
        <vt:lpwstr/>
      </vt:variant>
      <vt:variant>
        <vt:i4>4587528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consultantplus://offline/ref=DBC449241D20937AC928BF491F159F31ABDBBF3CC20EAE36552F5119CA33871708A478B7F1D2BCF3B5B5CEuCs0K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4587521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consultantplus://offline/ref=DBC449241D20937AC928BF491F159F31ABDBBF3CC20EAE36552F5119CA33871708A478B7F1D2BCF3B5B5CDuCs8K</vt:lpwstr>
      </vt:variant>
      <vt:variant>
        <vt:lpwstr/>
      </vt:variant>
      <vt:variant>
        <vt:i4>4587613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consultantplus://offline/ref=DBC449241D20937AC928BF491F159F31ABDBBF3CC20EAE36552F5119CA33871708A478B7F1D2BCF3B5B5CDuCsDK</vt:lpwstr>
      </vt:variant>
      <vt:variant>
        <vt:lpwstr/>
      </vt:variant>
      <vt:variant>
        <vt:i4>4587613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consultantplus://offline/ref=DBC449241D20937AC928BF491F159F31ABDBBF3CC20EAE36552F5119CA33871708A478B7F1D2BCF3B5B5CDuCsDK</vt:lpwstr>
      </vt:variant>
      <vt:variant>
        <vt:lpwstr/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4587521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consultantplus://offline/ref=DBC449241D20937AC928BF491F159F31ABDBBF3CC20EAE36552F5119CA33871708A478B7F1D2BCF3B5B5CDuCs8K</vt:lpwstr>
      </vt:variant>
      <vt:variant>
        <vt:lpwstr/>
      </vt:variant>
      <vt:variant>
        <vt:i4>4587613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consultantplus://offline/ref=DBC449241D20937AC928BF491F159F31ABDBBF3CC20EAE36552F5119CA33871708A478B7F1D2BCF3B5B5CDuCsDK</vt:lpwstr>
      </vt:variant>
      <vt:variant>
        <vt:lpwstr/>
      </vt:variant>
      <vt:variant>
        <vt:i4>4587611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consultantplus://offline/ref=DBC449241D20937AC928BF491F159F31ABDBBF3CC20EAE36552F5119CA33871708A478B7F1D2BCF3B5B5CCuCsEK</vt:lpwstr>
      </vt:variant>
      <vt:variant>
        <vt:lpwstr/>
      </vt:variant>
      <vt:variant>
        <vt:i4>4587603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consultantplus://offline/ref=DBC449241D20937AC928BF491F159F31ABDBBF3CC205A338552F5119CA33871708A478B7F1D2BCF3B5B5CCuCsEK</vt:lpwstr>
      </vt:variant>
      <vt:variant>
        <vt:lpwstr/>
      </vt:variant>
      <vt:variant>
        <vt:i4>4587608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consultantplus://offline/ref=DBC449241D20937AC928BF491F159F31ABDBBF3CC20EAE36552F5119CA33871708A478B7F1D2BCF3B5B5CCuCsFK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4587532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consultantplus://offline/ref=DBC449241D20937AC928BF491F159F31ABDBBF3CC200A53F582F5119CA33871708A478B7F1D2BCF3B5B5C9uCs0K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consultantplus://offline/ref=DBC449241D20937AC928BF491F159F31ABDBBF3CC20EAE36552F5119CA33871708A478B7F1D2BCF3B5B5CCuCsDK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consultantplus://offline/ref=DBC449241D20937AC928BF491F159F31ABDBBF3CC205A338552F5119CA33871708A478B7F1D2BCF3B5B5CCuCsDK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80</cp:revision>
  <cp:lastPrinted>2022-01-13T06:51:00Z</cp:lastPrinted>
  <dcterms:created xsi:type="dcterms:W3CDTF">2015-06-30T10:47:00Z</dcterms:created>
  <dcterms:modified xsi:type="dcterms:W3CDTF">2022-12-22T12:43:00Z</dcterms:modified>
</cp:coreProperties>
</file>